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tblpPr w:leftFromText="180" w:rightFromText="180" w:horzAnchor="page" w:tblpX="1074" w:tblpY="297"/>
        <w:tblW w:w="14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99"/>
        <w:gridCol w:w="1600"/>
        <w:gridCol w:w="600"/>
        <w:gridCol w:w="602"/>
        <w:gridCol w:w="600"/>
        <w:gridCol w:w="600"/>
        <w:gridCol w:w="898"/>
        <w:gridCol w:w="802"/>
        <w:gridCol w:w="1077"/>
        <w:gridCol w:w="5999"/>
      </w:tblGrid>
      <w:tr>
        <w:trPr>
          <w:trHeight w:val="390"/>
        </w:trPr>
        <w:tc>
          <w:tcPr>
            <w:tcW w:w="14411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eastAsia="黑体" w:cs="Times New Roman" w:hint="eastAsia"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bidi="ar-SA"/>
              </w:rPr>
              <w:t>附件</w:t>
            </w:r>
            <w:bookmarkStart w:id="0" w:name="_GoBack"/>
            <w:bookmarkEnd w:id="0"/>
          </w:p>
        </w:tc>
      </w:tr>
      <w:tr>
        <w:trPr>
          <w:trHeight w:val="540"/>
        </w:trPr>
        <w:tc>
          <w:tcPr>
            <w:tcW w:w="14411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eastAsia="华文中宋" w:cs="华文中宋" w:hint="eastAsia"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  <w:p>
            <w:pPr>
              <w:widowControl/>
              <w:jc w:val="center"/>
              <w:rPr>
                <w:rFonts w:ascii="华文中宋" w:eastAsia="华文中宋" w:cs="Times New Roman" w:hint="eastAsia"/>
                <w:bCs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方正小标宋简体" w:eastAsia="方正小标宋简体" w:cs="华文中宋" w:hint="eastAsia"/>
                <w:bCs/>
                <w:color w:val="000000"/>
                <w:kern w:val="0"/>
                <w:sz w:val="36"/>
                <w:szCs w:val="36"/>
                <w:lang w:bidi="ar-SA"/>
              </w:rPr>
              <w:t>2018年推荐享受政府特殊津贴人员情况一览表</w:t>
            </w:r>
          </w:p>
        </w:tc>
      </w:tr>
      <w:tr>
        <w:trPr>
          <w:trHeight w:val="540"/>
        </w:trPr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宋体" w:cs="Times New Roman" w:hint="eastAsia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bidi="ar-SA"/>
              </w:rPr>
              <w:t>地区或部门(盖章):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 xml:space="preserve">                                   </w:t>
            </w:r>
            <w:r>
              <w:rPr>
                <w:rFonts w:ascii="宋体" w:cs="宋体" w:hint="eastAsia"/>
                <w:kern w:val="0"/>
                <w:sz w:val="28"/>
                <w:szCs w:val="28"/>
                <w:lang w:bidi="ar-SA"/>
              </w:rPr>
              <w:t xml:space="preserve"> 日期:2018年   月   日</w:t>
            </w:r>
          </w:p>
        </w:tc>
      </w:tr>
      <w:tr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专家代码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姓名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工作单位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性别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年龄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政治面貌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职务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专业技术职称（职业资格及等级）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学历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从事专业</w:t>
            </w:r>
          </w:p>
        </w:tc>
        <w:tc>
          <w:tcPr>
            <w:tcW w:w="5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业绩贡献（精简版）</w:t>
            </w:r>
          </w:p>
        </w:tc>
      </w:tr>
      <w:tr>
        <w:trPr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 xml:space="preserve">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bidi="ar-SA"/>
              </w:rPr>
              <w:t>严格控制在200字以内。</w:t>
            </w:r>
          </w:p>
        </w:tc>
      </w:tr>
      <w:tr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>
            <w:pPr>
              <w:widowControl/>
              <w:jc w:val="left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>
            <w:pPr>
              <w:widowControl/>
              <w:jc w:val="left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>
            <w:pPr>
              <w:widowControl/>
              <w:jc w:val="left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 w:hint="eastAsia"/>
                <w:kern w:val="0"/>
                <w:sz w:val="24"/>
                <w:szCs w:val="24"/>
                <w:lang w:bidi="ar-SA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6840" w:h="11907" w:orient="landscape"/>
      <w:pgMar w:top="1588" w:right="1474" w:bottom="1474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96</Words>
  <Characters>106</Characters>
  <Lines>77</Lines>
  <Paragraphs>16</Paragraphs>
  <CharactersWithSpaces>155</CharactersWithSpaces>
  <Company>YOZO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yozo</dc:creator>
  <cp:lastModifiedBy>yozo</cp:lastModifiedBy>
  <cp:revision>1</cp:revision>
  <dcterms:created xsi:type="dcterms:W3CDTF">2018-03-02T08:40:59Z</dcterms:created>
  <dcterms:modified xsi:type="dcterms:W3CDTF">2018-03-02T08:44:33Z</dcterms:modified>
</cp:coreProperties>
</file>